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0" w:rsidRDefault="00A07251">
      <w:r w:rsidRPr="00A07251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6.2pt;margin-top:-9.65pt;width:270pt;height:90.6pt;z-index:251658752" filled="f" stroked="f">
            <v:textbox>
              <w:txbxContent>
                <w:p w:rsidR="00EF7950" w:rsidRPr="006372A1" w:rsidRDefault="00EF7950">
                  <w:pPr>
                    <w:jc w:val="center"/>
                    <w:rPr>
                      <w:rFonts w:ascii="Kristen ITC" w:hAnsi="Kristen ITC"/>
                      <w:color w:val="FF0000"/>
                      <w:sz w:val="40"/>
                    </w:rPr>
                  </w:pPr>
                  <w:r w:rsidRPr="006372A1">
                    <w:rPr>
                      <w:rFonts w:ascii="Kristen ITC" w:hAnsi="Kristen ITC"/>
                      <w:color w:val="FF0000"/>
                      <w:sz w:val="40"/>
                    </w:rPr>
                    <w:t>Karnevalsgemeinschaft</w:t>
                  </w:r>
                </w:p>
                <w:p w:rsidR="00F71CEC" w:rsidRPr="006372A1" w:rsidRDefault="00EF7950" w:rsidP="00F71CEC">
                  <w:pPr>
                    <w:jc w:val="center"/>
                    <w:rPr>
                      <w:rFonts w:ascii="Kristen ITC" w:hAnsi="Kristen ITC"/>
                      <w:color w:val="FF0000"/>
                    </w:rPr>
                  </w:pPr>
                  <w:r w:rsidRPr="006372A1">
                    <w:rPr>
                      <w:rFonts w:ascii="Kristen ITC" w:hAnsi="Kristen ITC"/>
                      <w:color w:val="FF0000"/>
                      <w:sz w:val="40"/>
                    </w:rPr>
                    <w:t>Dickenberg e.V</w:t>
                  </w:r>
                  <w:r w:rsidRPr="006372A1">
                    <w:rPr>
                      <w:rFonts w:ascii="Kristen ITC" w:hAnsi="Kristen ITC"/>
                      <w:color w:val="FF0000"/>
                      <w:sz w:val="36"/>
                    </w:rPr>
                    <w:t>.</w:t>
                  </w:r>
                  <w:r w:rsidR="007D6471" w:rsidRPr="006372A1">
                    <w:rPr>
                      <w:rFonts w:ascii="Kristen ITC" w:hAnsi="Kristen ITC"/>
                      <w:color w:val="FF0000"/>
                      <w:sz w:val="40"/>
                      <w:szCs w:val="40"/>
                    </w:rPr>
                    <w:t xml:space="preserve"> 1951</w:t>
                  </w:r>
                </w:p>
                <w:p w:rsidR="00F71CEC" w:rsidRPr="00F71CEC" w:rsidRDefault="00F71CEC" w:rsidP="00F71CEC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F71CEC" w:rsidRPr="00322F79" w:rsidRDefault="00F71CEC">
                  <w:pPr>
                    <w:jc w:val="center"/>
                    <w:rPr>
                      <w:rFonts w:ascii="Kristen ITC" w:hAnsi="Kristen ITC"/>
                      <w:color w:val="FF0000"/>
                    </w:rPr>
                  </w:pPr>
                  <w:r w:rsidRPr="00322F79">
                    <w:rPr>
                      <w:rFonts w:ascii="Kristen ITC" w:hAnsi="Kristen ITC"/>
                      <w:color w:val="FF0000"/>
                    </w:rPr>
                    <w:t>www.kg-dickenberg.de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6.2pt;margin-top:-45.05pt;width:133.25pt;height:122.5pt;z-index:251657728" stroked="f">
            <v:textbox style="mso-next-textbox:#_x0000_s1027">
              <w:txbxContent>
                <w:p w:rsidR="00EF7950" w:rsidRDefault="00EF7950">
                  <w:r>
                    <w:object w:dxaOrig="9285" w:dyaOrig="90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8.5pt;height:115.5pt" o:ole="">
                        <v:imagedata r:id="rId4" o:title=""/>
                      </v:shape>
                      <o:OLEObject Type="Embed" ProgID="PictPub.Image.8" ShapeID="_x0000_i1025" DrawAspect="Content" ObjectID="_1444492034" r:id="rId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9.8pt;margin-top:-45.05pt;width:134.2pt;height:129.65pt;z-index:251656704" filled="f" stroked="f">
            <v:textbox style="mso-next-textbox:#_x0000_s1026">
              <w:txbxContent>
                <w:p w:rsidR="00EF7950" w:rsidRDefault="00EF7950">
                  <w:r>
                    <w:object w:dxaOrig="9615" w:dyaOrig="9900">
                      <v:shape id="_x0000_i1026" type="#_x0000_t75" style="width:120pt;height:122.25pt" o:ole="">
                        <v:imagedata r:id="rId6" o:title=""/>
                      </v:shape>
                      <o:OLEObject Type="Embed" ProgID="PictPub.Image.8" ShapeID="_x0000_i1026" DrawAspect="Content" ObjectID="_1444492035" r:id="rId7"/>
                    </w:object>
                  </w:r>
                </w:p>
              </w:txbxContent>
            </v:textbox>
          </v:shape>
        </w:pict>
      </w:r>
    </w:p>
    <w:p w:rsidR="00EF7950" w:rsidRDefault="00EF7950"/>
    <w:p w:rsidR="00EF7950" w:rsidRDefault="00EF7950"/>
    <w:p w:rsidR="00EF7950" w:rsidRDefault="00EF7950"/>
    <w:p w:rsidR="00EF7950" w:rsidRDefault="00EF7950">
      <w:pPr>
        <w:rPr>
          <w:rFonts w:ascii="Baskerville Old Face" w:hAnsi="Baskerville Old Face"/>
        </w:rPr>
      </w:pPr>
    </w:p>
    <w:p w:rsidR="00EF7950" w:rsidRDefault="00EF7950"/>
    <w:p w:rsidR="00EF7950" w:rsidRDefault="00EF7950"/>
    <w:p w:rsidR="00EF7950" w:rsidRDefault="00EF7950">
      <w:pPr>
        <w:pBdr>
          <w:top w:val="single" w:sz="4" w:space="1" w:color="auto"/>
        </w:pBdr>
        <w:rPr>
          <w:rFonts w:ascii="Book Antiqua" w:hAnsi="Book Antiqua"/>
        </w:rPr>
      </w:pPr>
    </w:p>
    <w:p w:rsidR="00EF7950" w:rsidRDefault="00EF7950">
      <w:pPr>
        <w:rPr>
          <w:rFonts w:ascii="Book Antiqua" w:hAnsi="Book Antiqua"/>
        </w:rPr>
      </w:pPr>
    </w:p>
    <w:p w:rsidR="00EF7950" w:rsidRPr="00ED00FE" w:rsidRDefault="00ED00FE" w:rsidP="00ED00FE">
      <w:pPr>
        <w:pStyle w:val="berschrift1"/>
        <w:jc w:val="left"/>
        <w:rPr>
          <w:rFonts w:ascii="Baskerville Old Face" w:hAnsi="Baskerville Old Face" w:cs="Arial"/>
          <w:color w:val="FF0000"/>
          <w:sz w:val="80"/>
          <w:szCs w:val="80"/>
        </w:rPr>
      </w:pPr>
      <w:r w:rsidRPr="00ED00FE">
        <w:rPr>
          <w:rFonts w:ascii="Baskerville Old Face" w:hAnsi="Baskerville Old Face" w:cs="Arial"/>
          <w:color w:val="FF0000"/>
          <w:sz w:val="80"/>
          <w:szCs w:val="80"/>
        </w:rPr>
        <w:t>Antrag auf Mitgliedschaft</w:t>
      </w:r>
    </w:p>
    <w:p w:rsidR="00EF7950" w:rsidRDefault="00EF7950" w:rsidP="00BE3A9A">
      <w:pPr>
        <w:rPr>
          <w:rFonts w:ascii="Book Antiqua" w:hAnsi="Book Antiqua"/>
          <w:sz w:val="44"/>
        </w:rPr>
      </w:pPr>
    </w:p>
    <w:p w:rsidR="00ED00FE" w:rsidRPr="00ED00FE" w:rsidRDefault="00EF7950" w:rsidP="00774E5A">
      <w:pPr>
        <w:pStyle w:val="berschrift2"/>
        <w:rPr>
          <w:rFonts w:ascii="Times New Roman" w:hAnsi="Times New Roman"/>
          <w:sz w:val="40"/>
        </w:rPr>
      </w:pPr>
      <w:r w:rsidRPr="00ED00FE">
        <w:rPr>
          <w:rFonts w:ascii="Times New Roman" w:hAnsi="Times New Roman"/>
          <w:sz w:val="40"/>
        </w:rPr>
        <w:t xml:space="preserve">Hiermit </w:t>
      </w:r>
      <w:r w:rsidR="00ED00FE" w:rsidRPr="00ED00FE">
        <w:rPr>
          <w:rFonts w:ascii="Times New Roman" w:hAnsi="Times New Roman"/>
          <w:sz w:val="40"/>
        </w:rPr>
        <w:t>beantrage</w:t>
      </w:r>
      <w:r w:rsidR="00206567" w:rsidRPr="00ED00FE">
        <w:rPr>
          <w:rFonts w:ascii="Times New Roman" w:hAnsi="Times New Roman"/>
          <w:sz w:val="40"/>
        </w:rPr>
        <w:t>(n) ich(wir)</w:t>
      </w:r>
      <w:r w:rsidR="00A51A70">
        <w:rPr>
          <w:rFonts w:ascii="Times New Roman" w:hAnsi="Times New Roman"/>
          <w:sz w:val="40"/>
        </w:rPr>
        <w:t xml:space="preserve"> </w:t>
      </w:r>
      <w:r w:rsidR="00A51A70" w:rsidRPr="00ED00FE">
        <w:rPr>
          <w:rFonts w:ascii="Times New Roman" w:hAnsi="Times New Roman"/>
          <w:sz w:val="40"/>
        </w:rPr>
        <w:t>die Mitgliedschaft in der  Karnevalsgemeinschaft Dickenberg (KGD).</w:t>
      </w:r>
    </w:p>
    <w:p w:rsidR="00774E5A" w:rsidRPr="006A7E76" w:rsidRDefault="00774E5A" w:rsidP="00774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47"/>
      </w:tblGrid>
      <w:tr w:rsidR="00774E5A" w:rsidTr="00774E5A">
        <w:trPr>
          <w:trHeight w:val="482"/>
        </w:trPr>
        <w:tc>
          <w:tcPr>
            <w:tcW w:w="4818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Name:</w:t>
            </w:r>
          </w:p>
        </w:tc>
        <w:tc>
          <w:tcPr>
            <w:tcW w:w="4819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Vorname:</w:t>
            </w:r>
          </w:p>
        </w:tc>
      </w:tr>
      <w:tr w:rsidR="00774E5A" w:rsidTr="00774E5A">
        <w:trPr>
          <w:trHeight w:val="416"/>
        </w:trPr>
        <w:tc>
          <w:tcPr>
            <w:tcW w:w="4818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Straße:</w:t>
            </w:r>
          </w:p>
        </w:tc>
        <w:tc>
          <w:tcPr>
            <w:tcW w:w="4819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PLZ, Ort:</w:t>
            </w:r>
          </w:p>
        </w:tc>
      </w:tr>
      <w:tr w:rsidR="00774E5A" w:rsidTr="00774E5A">
        <w:trPr>
          <w:trHeight w:val="408"/>
        </w:trPr>
        <w:tc>
          <w:tcPr>
            <w:tcW w:w="4818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Telefon:</w:t>
            </w:r>
          </w:p>
        </w:tc>
        <w:tc>
          <w:tcPr>
            <w:tcW w:w="4819" w:type="dxa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 w:rsidRPr="00774E5A">
              <w:rPr>
                <w:sz w:val="24"/>
                <w:szCs w:val="24"/>
              </w:rPr>
              <w:t>e-</w:t>
            </w:r>
            <w:proofErr w:type="spellStart"/>
            <w:r w:rsidRPr="00774E5A">
              <w:rPr>
                <w:sz w:val="24"/>
                <w:szCs w:val="24"/>
              </w:rPr>
              <w:t>mail</w:t>
            </w:r>
            <w:proofErr w:type="spellEnd"/>
            <w:r w:rsidRPr="00774E5A">
              <w:rPr>
                <w:sz w:val="24"/>
                <w:szCs w:val="24"/>
              </w:rPr>
              <w:t>:</w:t>
            </w:r>
          </w:p>
        </w:tc>
      </w:tr>
      <w:tr w:rsidR="00774E5A" w:rsidTr="00774E5A">
        <w:tc>
          <w:tcPr>
            <w:tcW w:w="9637" w:type="dxa"/>
            <w:gridSpan w:val="2"/>
          </w:tcPr>
          <w:p w:rsidR="00774E5A" w:rsidRPr="00774E5A" w:rsidRDefault="00774E5A" w:rsidP="008E62FE">
            <w:pPr>
              <w:rPr>
                <w:sz w:val="24"/>
                <w:szCs w:val="24"/>
              </w:rPr>
            </w:pPr>
            <w:r>
              <w:t>Der Jahresbeitrag in Höhe von 15,00 € ist fällig am 01.04</w:t>
            </w:r>
            <w:r w:rsidRPr="00375E9C">
              <w:t>. eines Jahres und wird von Ihrem Konto abgebucht. Die Beiträge werden im Lastschriftverfahren erhoben. Es erfolgt keine Rechnungsstellung.</w:t>
            </w:r>
          </w:p>
        </w:tc>
      </w:tr>
    </w:tbl>
    <w:p w:rsidR="00774E5A" w:rsidRPr="006A7E76" w:rsidRDefault="00774E5A" w:rsidP="00774E5A"/>
    <w:p w:rsidR="00774E5A" w:rsidRDefault="00774E5A" w:rsidP="00774E5A">
      <w:pPr>
        <w:rPr>
          <w:sz w:val="24"/>
          <w:szCs w:val="24"/>
        </w:rPr>
      </w:pPr>
      <w:r w:rsidRPr="006A7E76">
        <w:rPr>
          <w:sz w:val="24"/>
          <w:szCs w:val="24"/>
        </w:rPr>
        <w:t>Die Satzung des Vereins erkenne ich an.</w:t>
      </w:r>
      <w:r>
        <w:rPr>
          <w:sz w:val="24"/>
          <w:szCs w:val="24"/>
        </w:rPr>
        <w:t xml:space="preserve"> Ein Austritt kann nur zum 31.03</w:t>
      </w:r>
      <w:r w:rsidRPr="006A7E76">
        <w:rPr>
          <w:sz w:val="24"/>
          <w:szCs w:val="24"/>
        </w:rPr>
        <w:t>. eines Jahres erfolgen. Voraussetzung dafür ist, da</w:t>
      </w:r>
      <w:r>
        <w:rPr>
          <w:sz w:val="24"/>
          <w:szCs w:val="24"/>
        </w:rPr>
        <w:t xml:space="preserve">ss die Austrittserklärung </w:t>
      </w:r>
      <w:r w:rsidRPr="006A7E76">
        <w:rPr>
          <w:sz w:val="24"/>
          <w:szCs w:val="24"/>
        </w:rPr>
        <w:t xml:space="preserve">schriftlich dem Verein zugeht. </w:t>
      </w:r>
    </w:p>
    <w:p w:rsidR="00ED00FE" w:rsidRPr="00ED00FE" w:rsidRDefault="00ED00FE" w:rsidP="001B60DD"/>
    <w:p w:rsidR="00774E5A" w:rsidRPr="006A7E76" w:rsidRDefault="00774E5A" w:rsidP="00774E5A">
      <w:pPr>
        <w:rPr>
          <w:sz w:val="24"/>
          <w:szCs w:val="24"/>
        </w:rPr>
      </w:pPr>
      <w:r w:rsidRPr="006A7E76"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7E76">
        <w:rPr>
          <w:sz w:val="24"/>
          <w:szCs w:val="24"/>
        </w:rPr>
        <w:t>__________________________________</w:t>
      </w:r>
    </w:p>
    <w:p w:rsidR="00774E5A" w:rsidRPr="006A7E76" w:rsidRDefault="00774E5A" w:rsidP="00774E5A">
      <w:r w:rsidRPr="006A7E76">
        <w:rPr>
          <w:sz w:val="24"/>
          <w:szCs w:val="24"/>
        </w:rPr>
        <w:t xml:space="preserve">Ort, Datum </w:t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  <w:t>Unterschrift des Mitglieds</w:t>
      </w:r>
    </w:p>
    <w:p w:rsidR="00774E5A" w:rsidRDefault="00774E5A" w:rsidP="00774E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74E5A" w:rsidRPr="00F32B91" w:rsidRDefault="00774E5A" w:rsidP="00774E5A">
      <w:pPr>
        <w:rPr>
          <w:b/>
          <w:sz w:val="28"/>
          <w:szCs w:val="28"/>
        </w:rPr>
      </w:pPr>
      <w:r w:rsidRPr="00F32B91">
        <w:rPr>
          <w:b/>
          <w:sz w:val="28"/>
          <w:szCs w:val="28"/>
        </w:rPr>
        <w:t xml:space="preserve">Erteilung einer Einzugsermächtigung und eines SEPA-Lastschriftmandats 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640"/>
      </w:tblGrid>
      <w:tr w:rsidR="00774E5A" w:rsidTr="00774E5A">
        <w:tc>
          <w:tcPr>
            <w:tcW w:w="1668" w:type="dxa"/>
            <w:vMerge w:val="restart"/>
          </w:tcPr>
          <w:p w:rsidR="00774E5A" w:rsidRPr="00BA46C6" w:rsidRDefault="00774E5A" w:rsidP="00774E5A">
            <w:pPr>
              <w:ind w:right="-142"/>
            </w:pPr>
            <w:r w:rsidRPr="00BA46C6">
              <w:t>Zahlungs-</w:t>
            </w:r>
          </w:p>
          <w:p w:rsidR="00774E5A" w:rsidRPr="00BA46C6" w:rsidRDefault="00774E5A" w:rsidP="00774E5A">
            <w:pPr>
              <w:ind w:right="-142"/>
            </w:pPr>
            <w:proofErr w:type="spellStart"/>
            <w:r w:rsidRPr="00BA46C6">
              <w:t>empfänger</w:t>
            </w:r>
            <w:proofErr w:type="spellEnd"/>
            <w:r w:rsidRPr="00BA46C6">
              <w:t>:</w:t>
            </w:r>
          </w:p>
        </w:tc>
        <w:tc>
          <w:tcPr>
            <w:tcW w:w="7828" w:type="dxa"/>
          </w:tcPr>
          <w:p w:rsidR="00774E5A" w:rsidRPr="00BA46C6" w:rsidRDefault="00774E5A" w:rsidP="00774E5A">
            <w:pPr>
              <w:ind w:right="-142"/>
            </w:pPr>
            <w:r>
              <w:t>Karnevalsgemeinschaft Dickenberg e.V., Dorastraße 31 49479 Ibbenbüren</w:t>
            </w:r>
          </w:p>
        </w:tc>
      </w:tr>
      <w:tr w:rsidR="00774E5A" w:rsidTr="00774E5A">
        <w:tc>
          <w:tcPr>
            <w:tcW w:w="1668" w:type="dxa"/>
            <w:vMerge/>
          </w:tcPr>
          <w:p w:rsidR="00774E5A" w:rsidRPr="00774E5A" w:rsidRDefault="00774E5A" w:rsidP="00774E5A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:rsidR="00774E5A" w:rsidRPr="00BA46C6" w:rsidRDefault="00774E5A" w:rsidP="00774E5A">
            <w:pPr>
              <w:ind w:right="-142"/>
            </w:pPr>
            <w:r w:rsidRPr="00BA46C6">
              <w:t>Gläubiger-ID-Nr. DE</w:t>
            </w:r>
            <w:r w:rsidR="00F8510D">
              <w:t>19KGD00000371331</w:t>
            </w:r>
            <w:r>
              <w:t xml:space="preserve"> </w:t>
            </w:r>
            <w:r w:rsidRPr="00BA46C6">
              <w:tab/>
              <w:t>Mandatsreferenz-Nr.*</w:t>
            </w:r>
          </w:p>
        </w:tc>
      </w:tr>
    </w:tbl>
    <w:p w:rsidR="00774E5A" w:rsidRPr="006A7E76" w:rsidRDefault="00774E5A" w:rsidP="00774E5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4135"/>
        <w:gridCol w:w="3497"/>
      </w:tblGrid>
      <w:tr w:rsidR="00774E5A" w:rsidRPr="00BA46C6" w:rsidTr="00774E5A">
        <w:tc>
          <w:tcPr>
            <w:tcW w:w="1668" w:type="dxa"/>
            <w:vMerge w:val="restart"/>
          </w:tcPr>
          <w:p w:rsidR="00774E5A" w:rsidRPr="00BA46C6" w:rsidRDefault="00774E5A" w:rsidP="00774E5A">
            <w:pPr>
              <w:ind w:right="-142"/>
            </w:pPr>
            <w:r w:rsidRPr="00BA46C6">
              <w:t>Kontoinhaber:</w:t>
            </w:r>
          </w:p>
        </w:tc>
        <w:tc>
          <w:tcPr>
            <w:tcW w:w="7828" w:type="dxa"/>
            <w:gridSpan w:val="2"/>
          </w:tcPr>
          <w:p w:rsidR="00774E5A" w:rsidRPr="00BA46C6" w:rsidRDefault="00A07251" w:rsidP="00774E5A">
            <w:pPr>
              <w:ind w:right="-142"/>
            </w:pPr>
            <w:r w:rsidRPr="00A07251">
              <w:rPr>
                <w:noProof/>
                <w:color w:val="000000" w:themeColor="text1"/>
              </w:rPr>
              <w:pict>
                <v:rect id="Rechteck 5" o:spid="_x0000_s1029" style="position:absolute;margin-left:-3.35pt;margin-top:1.3pt;width:11.25pt;height:9.4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" strokecolor="#f79646" strokeweight="2pt"/>
              </w:pict>
            </w:r>
            <w:r w:rsidR="00774E5A">
              <w:t xml:space="preserve">      Name, Anschrift wie oben</w:t>
            </w:r>
          </w:p>
        </w:tc>
      </w:tr>
      <w:tr w:rsidR="00774E5A" w:rsidRPr="00BA46C6" w:rsidTr="00774E5A">
        <w:tc>
          <w:tcPr>
            <w:tcW w:w="1668" w:type="dxa"/>
            <w:vMerge/>
          </w:tcPr>
          <w:p w:rsidR="00774E5A" w:rsidRPr="00BA46C6" w:rsidRDefault="00774E5A" w:rsidP="00774E5A">
            <w:pPr>
              <w:ind w:right="-142"/>
            </w:pPr>
          </w:p>
        </w:tc>
        <w:tc>
          <w:tcPr>
            <w:tcW w:w="4252" w:type="dxa"/>
          </w:tcPr>
          <w:p w:rsidR="00774E5A" w:rsidRPr="00BA46C6" w:rsidRDefault="00774E5A" w:rsidP="00774E5A">
            <w:pPr>
              <w:ind w:right="-142"/>
            </w:pPr>
            <w:r>
              <w:t>Name:</w:t>
            </w:r>
          </w:p>
        </w:tc>
        <w:tc>
          <w:tcPr>
            <w:tcW w:w="3576" w:type="dxa"/>
          </w:tcPr>
          <w:p w:rsidR="00774E5A" w:rsidRPr="00BA46C6" w:rsidRDefault="00774E5A" w:rsidP="00774E5A">
            <w:pPr>
              <w:ind w:right="-142"/>
            </w:pPr>
            <w:r>
              <w:t>Vorname:</w:t>
            </w:r>
          </w:p>
        </w:tc>
      </w:tr>
      <w:tr w:rsidR="00774E5A" w:rsidRPr="00BA46C6" w:rsidTr="00774E5A">
        <w:tc>
          <w:tcPr>
            <w:tcW w:w="1668" w:type="dxa"/>
            <w:vMerge/>
          </w:tcPr>
          <w:p w:rsidR="00774E5A" w:rsidRPr="00BA46C6" w:rsidRDefault="00774E5A" w:rsidP="00774E5A">
            <w:pPr>
              <w:ind w:right="-142"/>
            </w:pPr>
          </w:p>
        </w:tc>
        <w:tc>
          <w:tcPr>
            <w:tcW w:w="4252" w:type="dxa"/>
          </w:tcPr>
          <w:p w:rsidR="00774E5A" w:rsidRPr="00BA46C6" w:rsidRDefault="00774E5A" w:rsidP="00774E5A">
            <w:pPr>
              <w:ind w:right="-142"/>
            </w:pPr>
            <w:r>
              <w:t>Straße:</w:t>
            </w:r>
          </w:p>
        </w:tc>
        <w:tc>
          <w:tcPr>
            <w:tcW w:w="3576" w:type="dxa"/>
          </w:tcPr>
          <w:p w:rsidR="00774E5A" w:rsidRPr="00BA46C6" w:rsidRDefault="00774E5A" w:rsidP="00774E5A">
            <w:pPr>
              <w:ind w:right="-142"/>
            </w:pPr>
            <w:r>
              <w:t>PLZ, Ort:</w:t>
            </w:r>
          </w:p>
        </w:tc>
      </w:tr>
      <w:tr w:rsidR="00774E5A" w:rsidRPr="00BA46C6" w:rsidTr="00774E5A">
        <w:tc>
          <w:tcPr>
            <w:tcW w:w="1668" w:type="dxa"/>
            <w:vMerge/>
          </w:tcPr>
          <w:p w:rsidR="00774E5A" w:rsidRPr="00BA46C6" w:rsidRDefault="00774E5A" w:rsidP="00774E5A">
            <w:pPr>
              <w:ind w:right="-142"/>
            </w:pPr>
          </w:p>
        </w:tc>
        <w:tc>
          <w:tcPr>
            <w:tcW w:w="4252" w:type="dxa"/>
          </w:tcPr>
          <w:p w:rsidR="00774E5A" w:rsidRPr="00BA46C6" w:rsidRDefault="00774E5A" w:rsidP="00774E5A">
            <w:pPr>
              <w:ind w:right="-142"/>
            </w:pPr>
            <w:r>
              <w:t>Konto-Nr.:</w:t>
            </w:r>
          </w:p>
        </w:tc>
        <w:tc>
          <w:tcPr>
            <w:tcW w:w="3576" w:type="dxa"/>
          </w:tcPr>
          <w:p w:rsidR="00774E5A" w:rsidRPr="00BA46C6" w:rsidRDefault="00774E5A" w:rsidP="00774E5A">
            <w:pPr>
              <w:ind w:right="-142"/>
            </w:pPr>
            <w:r>
              <w:t>Bankleitzahl:</w:t>
            </w:r>
          </w:p>
        </w:tc>
      </w:tr>
      <w:tr w:rsidR="00774E5A" w:rsidRPr="00BA46C6" w:rsidTr="00774E5A">
        <w:tc>
          <w:tcPr>
            <w:tcW w:w="1668" w:type="dxa"/>
            <w:vMerge/>
          </w:tcPr>
          <w:p w:rsidR="00774E5A" w:rsidRPr="00BA46C6" w:rsidRDefault="00774E5A" w:rsidP="00774E5A">
            <w:pPr>
              <w:ind w:right="-142"/>
            </w:pPr>
          </w:p>
        </w:tc>
        <w:tc>
          <w:tcPr>
            <w:tcW w:w="4252" w:type="dxa"/>
          </w:tcPr>
          <w:p w:rsidR="00774E5A" w:rsidRPr="00BA46C6" w:rsidRDefault="00774E5A" w:rsidP="00774E5A">
            <w:pPr>
              <w:ind w:right="-142"/>
            </w:pPr>
            <w:r>
              <w:t>IBAN:</w:t>
            </w:r>
          </w:p>
        </w:tc>
        <w:tc>
          <w:tcPr>
            <w:tcW w:w="3576" w:type="dxa"/>
          </w:tcPr>
          <w:p w:rsidR="00774E5A" w:rsidRPr="00BA46C6" w:rsidRDefault="00774E5A" w:rsidP="00774E5A">
            <w:pPr>
              <w:ind w:right="-142"/>
            </w:pPr>
            <w:r>
              <w:t>BIC:</w:t>
            </w:r>
          </w:p>
        </w:tc>
      </w:tr>
      <w:tr w:rsidR="00774E5A" w:rsidRPr="00BA46C6" w:rsidTr="00774E5A">
        <w:tc>
          <w:tcPr>
            <w:tcW w:w="1668" w:type="dxa"/>
            <w:vMerge/>
          </w:tcPr>
          <w:p w:rsidR="00774E5A" w:rsidRPr="00BA46C6" w:rsidRDefault="00774E5A" w:rsidP="00774E5A">
            <w:pPr>
              <w:ind w:right="-142"/>
            </w:pPr>
          </w:p>
        </w:tc>
        <w:tc>
          <w:tcPr>
            <w:tcW w:w="7828" w:type="dxa"/>
            <w:gridSpan w:val="2"/>
          </w:tcPr>
          <w:p w:rsidR="00774E5A" w:rsidRPr="00BA46C6" w:rsidRDefault="00774E5A" w:rsidP="00774E5A">
            <w:pPr>
              <w:ind w:right="-142"/>
            </w:pPr>
            <w:r>
              <w:t>Name der Bank:</w:t>
            </w:r>
          </w:p>
        </w:tc>
      </w:tr>
      <w:tr w:rsidR="00774E5A" w:rsidRPr="00BA46C6" w:rsidTr="00774E5A">
        <w:tc>
          <w:tcPr>
            <w:tcW w:w="1668" w:type="dxa"/>
          </w:tcPr>
          <w:p w:rsidR="00774E5A" w:rsidRDefault="00774E5A" w:rsidP="00774E5A">
            <w:pPr>
              <w:ind w:right="-142"/>
            </w:pPr>
            <w:r>
              <w:t xml:space="preserve">Einzugs- </w:t>
            </w:r>
          </w:p>
          <w:p w:rsidR="00774E5A" w:rsidRPr="00BA46C6" w:rsidRDefault="00774E5A" w:rsidP="00774E5A">
            <w:pPr>
              <w:ind w:right="-142"/>
            </w:pPr>
            <w:proofErr w:type="spellStart"/>
            <w:r>
              <w:t>ermächtigung</w:t>
            </w:r>
            <w:proofErr w:type="spellEnd"/>
            <w:r>
              <w:t>:</w:t>
            </w:r>
          </w:p>
        </w:tc>
        <w:tc>
          <w:tcPr>
            <w:tcW w:w="7828" w:type="dxa"/>
            <w:gridSpan w:val="2"/>
          </w:tcPr>
          <w:p w:rsidR="00774E5A" w:rsidRDefault="00774E5A" w:rsidP="00774E5A">
            <w:pPr>
              <w:ind w:right="-142"/>
            </w:pPr>
            <w:r>
              <w:t>Ich/Wir ermächtige/n KG Dickenberg e.V. die von mir/uns zu entrichtenden Zahlungen bei Fälligkeit durch Lastschrift vom o. g. Konto einzuziehen.</w:t>
            </w:r>
          </w:p>
        </w:tc>
      </w:tr>
    </w:tbl>
    <w:p w:rsidR="00774E5A" w:rsidRDefault="00774E5A" w:rsidP="00774E5A">
      <w:pPr>
        <w:ind w:righ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7638"/>
      </w:tblGrid>
      <w:tr w:rsidR="00774E5A" w:rsidTr="00774E5A">
        <w:tc>
          <w:tcPr>
            <w:tcW w:w="1668" w:type="dxa"/>
          </w:tcPr>
          <w:p w:rsidR="00774E5A" w:rsidRDefault="00774E5A" w:rsidP="00774E5A">
            <w:pPr>
              <w:ind w:right="-142"/>
            </w:pPr>
            <w:r>
              <w:t xml:space="preserve">Mandat für </w:t>
            </w:r>
          </w:p>
          <w:p w:rsidR="00774E5A" w:rsidRDefault="00774E5A" w:rsidP="00774E5A">
            <w:pPr>
              <w:ind w:right="-142"/>
            </w:pPr>
            <w:r>
              <w:t xml:space="preserve">Einzug von </w:t>
            </w:r>
          </w:p>
          <w:p w:rsidR="00774E5A" w:rsidRDefault="00774E5A" w:rsidP="00774E5A">
            <w:pPr>
              <w:ind w:right="-142"/>
            </w:pPr>
            <w:r>
              <w:t xml:space="preserve">SEPA-Basis- </w:t>
            </w:r>
          </w:p>
          <w:p w:rsidR="00774E5A" w:rsidRDefault="00774E5A" w:rsidP="00774E5A">
            <w:pPr>
              <w:ind w:right="-142"/>
            </w:pPr>
            <w:r>
              <w:t>Lastschrift:</w:t>
            </w:r>
          </w:p>
        </w:tc>
        <w:tc>
          <w:tcPr>
            <w:tcW w:w="7828" w:type="dxa"/>
          </w:tcPr>
          <w:p w:rsidR="00774E5A" w:rsidRDefault="00774E5A" w:rsidP="00774E5A">
            <w:pPr>
              <w:ind w:right="-142"/>
            </w:pPr>
            <w:r>
              <w:t xml:space="preserve">Ich/Wir ermächtige/n die KG Dickenberg e.V. Zahlungen vom </w:t>
            </w:r>
          </w:p>
          <w:p w:rsidR="00774E5A" w:rsidRDefault="00774E5A" w:rsidP="00774E5A">
            <w:pPr>
              <w:ind w:right="-142"/>
            </w:pPr>
            <w:r w:rsidRPr="00F85B09">
              <w:t>o. g. Konto mittels Last</w:t>
            </w:r>
            <w:r>
              <w:t>schrift einzuziehen. Zugleich weise/n ich/wir mein/unser Kreditinstitut an, die vom KG Dickenberg e.V. auf mein/unser Konto gezogenen Lastschriften einzulösen. Hinweis: Ich kann/wir können innerhalb von acht Wochen, beginnend mit dem Belastungsdatum, die Erstattung des belasteten Betrages verlangen. Es gelten dabei die mit meinem/unserem Kreditinstitut vereinbarten Bedingungen. Mandat gilt für wiederkehrende Zahlungen.</w:t>
            </w:r>
          </w:p>
        </w:tc>
      </w:tr>
    </w:tbl>
    <w:p w:rsidR="00774E5A" w:rsidRPr="006A7E76" w:rsidRDefault="00774E5A" w:rsidP="00774E5A">
      <w:pPr>
        <w:spacing w:after="120"/>
      </w:pPr>
    </w:p>
    <w:p w:rsidR="00774E5A" w:rsidRPr="006A7E76" w:rsidRDefault="00774E5A" w:rsidP="00774E5A">
      <w:pPr>
        <w:rPr>
          <w:sz w:val="24"/>
          <w:szCs w:val="24"/>
        </w:rPr>
      </w:pPr>
      <w:r w:rsidRPr="006A7E76">
        <w:rPr>
          <w:sz w:val="24"/>
          <w:szCs w:val="24"/>
        </w:rPr>
        <w:t>____________</w:t>
      </w:r>
      <w:r w:rsidR="00F8324C">
        <w:rPr>
          <w:sz w:val="24"/>
          <w:szCs w:val="24"/>
        </w:rPr>
        <w:t>______</w:t>
      </w:r>
      <w:r w:rsidRPr="006A7E76">
        <w:rPr>
          <w:sz w:val="24"/>
          <w:szCs w:val="24"/>
        </w:rPr>
        <w:t>_______</w:t>
      </w:r>
      <w:r w:rsidR="00F8324C">
        <w:rPr>
          <w:sz w:val="24"/>
          <w:szCs w:val="24"/>
        </w:rPr>
        <w:t>___</w:t>
      </w:r>
      <w:r w:rsidR="00F8324C">
        <w:rPr>
          <w:sz w:val="24"/>
          <w:szCs w:val="24"/>
        </w:rPr>
        <w:tab/>
        <w:t xml:space="preserve"> </w:t>
      </w:r>
      <w:r w:rsidR="00F8324C">
        <w:rPr>
          <w:sz w:val="24"/>
          <w:szCs w:val="24"/>
        </w:rPr>
        <w:tab/>
        <w:t>_____</w:t>
      </w:r>
      <w:r w:rsidRPr="006A7E76">
        <w:rPr>
          <w:sz w:val="24"/>
          <w:szCs w:val="24"/>
        </w:rPr>
        <w:t>______________________________</w:t>
      </w:r>
    </w:p>
    <w:p w:rsidR="00774E5A" w:rsidRPr="006A7E76" w:rsidRDefault="00774E5A" w:rsidP="00774E5A">
      <w:pPr>
        <w:rPr>
          <w:sz w:val="24"/>
          <w:szCs w:val="24"/>
        </w:rPr>
      </w:pPr>
      <w:r w:rsidRPr="006A7E76">
        <w:rPr>
          <w:sz w:val="24"/>
          <w:szCs w:val="24"/>
        </w:rPr>
        <w:t xml:space="preserve">Ort, Datum </w:t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</w:r>
      <w:r w:rsidRPr="006A7E76">
        <w:rPr>
          <w:sz w:val="24"/>
          <w:szCs w:val="24"/>
        </w:rPr>
        <w:tab/>
        <w:t xml:space="preserve">Unterschrift des / der Kontoinhaber </w:t>
      </w:r>
    </w:p>
    <w:p w:rsidR="00774E5A" w:rsidRDefault="00774E5A" w:rsidP="00774E5A">
      <w:r w:rsidRPr="00F85B09">
        <w:t xml:space="preserve">* Die Mandatsreferenz-Nr. wird dem Kontoinhaber mit einer separaten Ankündigung über den erstmaligen Einzug des Lastschriftbetrages mitgeteilt. </w:t>
      </w:r>
    </w:p>
    <w:p w:rsidR="00BE3A9A" w:rsidRPr="001B60DD" w:rsidRDefault="00BE3A9A" w:rsidP="00774E5A">
      <w:pPr>
        <w:rPr>
          <w:sz w:val="24"/>
          <w:szCs w:val="24"/>
        </w:rPr>
      </w:pPr>
    </w:p>
    <w:sectPr w:rsidR="00BE3A9A" w:rsidRPr="001B60DD" w:rsidSect="00206567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60DD"/>
    <w:rsid w:val="00067F55"/>
    <w:rsid w:val="001B60DD"/>
    <w:rsid w:val="00206567"/>
    <w:rsid w:val="00322F79"/>
    <w:rsid w:val="00462A91"/>
    <w:rsid w:val="006372A1"/>
    <w:rsid w:val="00774E5A"/>
    <w:rsid w:val="007D6471"/>
    <w:rsid w:val="0090602B"/>
    <w:rsid w:val="00A07251"/>
    <w:rsid w:val="00A51A70"/>
    <w:rsid w:val="00BA7AE8"/>
    <w:rsid w:val="00BE3A9A"/>
    <w:rsid w:val="00ED00FE"/>
    <w:rsid w:val="00EF7950"/>
    <w:rsid w:val="00F71CEC"/>
    <w:rsid w:val="00F8324C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7251"/>
  </w:style>
  <w:style w:type="paragraph" w:styleId="berschrift1">
    <w:name w:val="heading 1"/>
    <w:basedOn w:val="Standard"/>
    <w:next w:val="Standard"/>
    <w:qFormat/>
    <w:rsid w:val="00A07251"/>
    <w:pPr>
      <w:keepNext/>
      <w:jc w:val="center"/>
      <w:outlineLvl w:val="0"/>
    </w:pPr>
    <w:rPr>
      <w:rFonts w:ascii="Book Antiqua" w:hAnsi="Book Antiqua"/>
      <w:sz w:val="44"/>
    </w:rPr>
  </w:style>
  <w:style w:type="paragraph" w:styleId="berschrift2">
    <w:name w:val="heading 2"/>
    <w:basedOn w:val="Standard"/>
    <w:next w:val="Standard"/>
    <w:qFormat/>
    <w:rsid w:val="00A07251"/>
    <w:pPr>
      <w:keepNext/>
      <w:jc w:val="both"/>
      <w:outlineLvl w:val="1"/>
    </w:pPr>
    <w:rPr>
      <w:rFonts w:ascii="Book Antiqua" w:hAnsi="Book Antiqua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BE3A9A"/>
    <w:pPr>
      <w:spacing w:before="60" w:after="60"/>
      <w:jc w:val="both"/>
    </w:pPr>
    <w:rPr>
      <w:rFonts w:ascii="Arial" w:hAnsi="Arial"/>
      <w:snapToGrid w:val="0"/>
      <w:color w:val="000000"/>
    </w:rPr>
  </w:style>
  <w:style w:type="table" w:styleId="Tabellengitternetz">
    <w:name w:val="Table Grid"/>
    <w:basedOn w:val="NormaleTabelle"/>
    <w:uiPriority w:val="59"/>
    <w:rsid w:val="00774E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GD%20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KGD Kopf.dot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Eckeler</dc:creator>
  <cp:lastModifiedBy>Klaus</cp:lastModifiedBy>
  <cp:revision>4</cp:revision>
  <cp:lastPrinted>2013-09-30T19:35:00Z</cp:lastPrinted>
  <dcterms:created xsi:type="dcterms:W3CDTF">2013-09-30T19:36:00Z</dcterms:created>
  <dcterms:modified xsi:type="dcterms:W3CDTF">2013-10-28T18:01:00Z</dcterms:modified>
</cp:coreProperties>
</file>